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5B" w:rsidRDefault="00607B19" w:rsidP="005E487E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607B19">
        <w:rPr>
          <w:rFonts w:ascii="Times New Roman" w:hAnsi="Times New Roman"/>
          <w:bCs/>
          <w:kern w:val="28"/>
          <w:sz w:val="28"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022" w:rsidRPr="0014636B" w:rsidRDefault="00BB0167" w:rsidP="005E487E">
      <w:pPr>
        <w:ind w:firstLine="0"/>
        <w:jc w:val="center"/>
        <w:rPr>
          <w:rFonts w:cs="Arial"/>
          <w:kern w:val="28"/>
          <w:sz w:val="32"/>
          <w:szCs w:val="32"/>
        </w:rPr>
      </w:pPr>
      <w:r w:rsidRPr="0014636B">
        <w:rPr>
          <w:rFonts w:ascii="Times New Roman" w:hAnsi="Times New Roman"/>
          <w:kern w:val="28"/>
          <w:sz w:val="28"/>
          <w:szCs w:val="28"/>
        </w:rPr>
        <w:t>ДУМА ШПАКОВСКОГО МУНИЦИПАЛЬНОГО ОКРУГА СТАВРОПОЛЬСКОГО КРАЯ</w:t>
      </w:r>
      <w:r w:rsidR="00113B8A">
        <w:rPr>
          <w:rFonts w:ascii="Times New Roman" w:hAnsi="Times New Roman"/>
          <w:kern w:val="28"/>
          <w:sz w:val="28"/>
          <w:szCs w:val="28"/>
        </w:rPr>
        <w:t xml:space="preserve"> ПЕРВОГО СОЗЫВА</w:t>
      </w:r>
    </w:p>
    <w:p w:rsidR="008C6A31" w:rsidRPr="005E695B" w:rsidRDefault="008C6A31" w:rsidP="0062242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D2A32" w:rsidRPr="00113B8A" w:rsidRDefault="002E6B4B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113B8A">
        <w:rPr>
          <w:rFonts w:ascii="Times New Roman" w:hAnsi="Times New Roman"/>
          <w:kern w:val="28"/>
          <w:sz w:val="28"/>
          <w:szCs w:val="28"/>
        </w:rPr>
        <w:t>РЕШЕНИЕ</w:t>
      </w:r>
    </w:p>
    <w:p w:rsidR="008C6A31" w:rsidRPr="005E695B" w:rsidRDefault="008C6A31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BB0167" w:rsidRPr="0014636B" w:rsidRDefault="00607B19" w:rsidP="00607B19">
      <w:pPr>
        <w:ind w:firstLine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22 ноября 2023 г.                           </w:t>
      </w:r>
      <w:r w:rsidR="00BB0167" w:rsidRPr="0014636B">
        <w:rPr>
          <w:rFonts w:ascii="Times New Roman" w:hAnsi="Times New Roman"/>
          <w:kern w:val="28"/>
          <w:sz w:val="28"/>
          <w:szCs w:val="28"/>
        </w:rPr>
        <w:t>г.</w:t>
      </w:r>
      <w:r w:rsidR="005E487E">
        <w:rPr>
          <w:rFonts w:ascii="Times New Roman" w:hAnsi="Times New Roman"/>
          <w:kern w:val="28"/>
          <w:sz w:val="28"/>
          <w:szCs w:val="28"/>
        </w:rPr>
        <w:t xml:space="preserve"> </w:t>
      </w:r>
      <w:r w:rsidR="00BB0167" w:rsidRPr="0014636B">
        <w:rPr>
          <w:rFonts w:ascii="Times New Roman" w:hAnsi="Times New Roman"/>
          <w:kern w:val="28"/>
          <w:sz w:val="28"/>
          <w:szCs w:val="28"/>
        </w:rPr>
        <w:t>Михайловск</w:t>
      </w:r>
      <w:r>
        <w:rPr>
          <w:rFonts w:ascii="Times New Roman" w:hAnsi="Times New Roman"/>
          <w:kern w:val="28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№ 516</w:t>
      </w:r>
    </w:p>
    <w:p w:rsidR="00BB0167" w:rsidRPr="0014636B" w:rsidRDefault="00BB0167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BB0167" w:rsidRPr="00BB0167" w:rsidRDefault="001E2ADA" w:rsidP="00BB0167">
      <w:pPr>
        <w:spacing w:line="240" w:lineRule="exact"/>
        <w:ind w:firstLine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О внесении изменени</w:t>
      </w:r>
      <w:r w:rsidR="00515978">
        <w:rPr>
          <w:rFonts w:ascii="Times New Roman" w:hAnsi="Times New Roman"/>
          <w:kern w:val="28"/>
          <w:sz w:val="28"/>
          <w:szCs w:val="28"/>
        </w:rPr>
        <w:t>я</w:t>
      </w:r>
      <w:r>
        <w:rPr>
          <w:rFonts w:ascii="Times New Roman" w:hAnsi="Times New Roman"/>
          <w:kern w:val="28"/>
          <w:sz w:val="28"/>
          <w:szCs w:val="28"/>
        </w:rPr>
        <w:t xml:space="preserve"> в Порядок </w:t>
      </w:r>
      <w:r w:rsidR="00BB0167" w:rsidRPr="00BB0167">
        <w:rPr>
          <w:rFonts w:ascii="Times New Roman" w:hAnsi="Times New Roman"/>
          <w:kern w:val="28"/>
          <w:sz w:val="28"/>
          <w:szCs w:val="28"/>
        </w:rPr>
        <w:t>применения взысканий за несоблюдение муниципальными служащими органов местного самоуправления Шпаковского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13B8A">
        <w:rPr>
          <w:rFonts w:ascii="Times New Roman" w:hAnsi="Times New Roman"/>
          <w:kern w:val="28"/>
          <w:sz w:val="28"/>
          <w:szCs w:val="28"/>
        </w:rPr>
        <w:t>, утвержденный</w:t>
      </w:r>
      <w:r>
        <w:rPr>
          <w:rFonts w:ascii="Times New Roman" w:hAnsi="Times New Roman"/>
          <w:kern w:val="28"/>
          <w:sz w:val="28"/>
          <w:szCs w:val="28"/>
        </w:rPr>
        <w:t xml:space="preserve"> решением Думы Шпаковского муниципального округа Ставропольского края от 24 ноября 2021 г</w:t>
      </w:r>
      <w:r w:rsidR="00113B8A">
        <w:rPr>
          <w:rFonts w:ascii="Times New Roman" w:hAnsi="Times New Roman"/>
          <w:kern w:val="28"/>
          <w:sz w:val="28"/>
          <w:szCs w:val="28"/>
        </w:rPr>
        <w:t>.</w:t>
      </w:r>
      <w:r>
        <w:rPr>
          <w:rFonts w:ascii="Times New Roman" w:hAnsi="Times New Roman"/>
          <w:kern w:val="28"/>
          <w:sz w:val="28"/>
          <w:szCs w:val="28"/>
        </w:rPr>
        <w:t xml:space="preserve"> № 278</w:t>
      </w:r>
    </w:p>
    <w:p w:rsidR="00BB0167" w:rsidRPr="00BB0167" w:rsidRDefault="00BB0167" w:rsidP="00BB0167">
      <w:pPr>
        <w:spacing w:line="240" w:lineRule="exact"/>
        <w:ind w:firstLine="0"/>
        <w:rPr>
          <w:rFonts w:ascii="Times New Roman" w:hAnsi="Times New Roman"/>
          <w:kern w:val="28"/>
          <w:sz w:val="28"/>
          <w:szCs w:val="28"/>
        </w:rPr>
      </w:pPr>
    </w:p>
    <w:p w:rsidR="002243CA" w:rsidRPr="009F42CA" w:rsidRDefault="009F42CA" w:rsidP="007126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2A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tgtFrame="Logical" w:history="1">
        <w:r w:rsidR="001E2AD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9F42C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едеральн</w:t>
        </w:r>
        <w:r w:rsidR="001E2AD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ыми</w:t>
        </w:r>
        <w:r w:rsidRPr="009F42C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1E2ADA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ами </w:t>
      </w:r>
      <w:r w:rsidRPr="009F42CA">
        <w:rPr>
          <w:rFonts w:ascii="Times New Roman" w:hAnsi="Times New Roman" w:cs="Times New Roman"/>
          <w:sz w:val="28"/>
          <w:szCs w:val="28"/>
        </w:rPr>
        <w:t>от 02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2AD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5E3B95">
        <w:rPr>
          <w:rFonts w:ascii="Times New Roman" w:hAnsi="Times New Roman" w:cs="Times New Roman"/>
          <w:sz w:val="28"/>
          <w:szCs w:val="28"/>
        </w:rPr>
        <w:t xml:space="preserve">№ </w:t>
      </w:r>
      <w:r w:rsidR="001E2ADA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6E4">
        <w:rPr>
          <w:rFonts w:ascii="Times New Roman" w:hAnsi="Times New Roman" w:cs="Times New Roman"/>
          <w:sz w:val="28"/>
          <w:szCs w:val="28"/>
        </w:rPr>
        <w:t>Дума Шпаковского муниципального округа Ставропольского края</w:t>
      </w:r>
    </w:p>
    <w:p w:rsidR="002243CA" w:rsidRPr="009F42CA" w:rsidRDefault="002243CA" w:rsidP="00712681">
      <w:pPr>
        <w:rPr>
          <w:rFonts w:ascii="Times New Roman" w:eastAsia="Calibri" w:hAnsi="Times New Roman"/>
          <w:sz w:val="28"/>
          <w:szCs w:val="28"/>
        </w:rPr>
      </w:pPr>
    </w:p>
    <w:p w:rsidR="002243CA" w:rsidRPr="00BB0167" w:rsidRDefault="002243CA" w:rsidP="00113B8A">
      <w:pPr>
        <w:ind w:firstLine="0"/>
        <w:rPr>
          <w:rFonts w:ascii="Times New Roman" w:hAnsi="Times New Roman"/>
          <w:sz w:val="28"/>
          <w:szCs w:val="28"/>
        </w:rPr>
      </w:pPr>
      <w:r w:rsidRPr="00BB0167">
        <w:rPr>
          <w:rFonts w:ascii="Times New Roman" w:hAnsi="Times New Roman"/>
          <w:sz w:val="28"/>
          <w:szCs w:val="28"/>
        </w:rPr>
        <w:t>РЕШИЛА:</w:t>
      </w:r>
    </w:p>
    <w:p w:rsidR="002243CA" w:rsidRPr="00BB0167" w:rsidRDefault="002243CA" w:rsidP="0062242C">
      <w:pPr>
        <w:rPr>
          <w:rFonts w:ascii="Times New Roman" w:hAnsi="Times New Roman"/>
          <w:sz w:val="28"/>
          <w:szCs w:val="28"/>
        </w:rPr>
      </w:pPr>
    </w:p>
    <w:p w:rsidR="001E2ADA" w:rsidRDefault="002243CA" w:rsidP="001E2ADA">
      <w:pPr>
        <w:ind w:firstLine="709"/>
        <w:rPr>
          <w:rFonts w:ascii="Times New Roman" w:hAnsi="Times New Roman"/>
          <w:sz w:val="28"/>
          <w:szCs w:val="28"/>
        </w:rPr>
      </w:pPr>
      <w:r w:rsidRPr="00BB0167">
        <w:rPr>
          <w:rFonts w:ascii="Times New Roman" w:hAnsi="Times New Roman"/>
          <w:sz w:val="28"/>
          <w:szCs w:val="28"/>
        </w:rPr>
        <w:t xml:space="preserve">1. </w:t>
      </w:r>
      <w:r w:rsidR="00AE09DA" w:rsidRPr="00AE09DA">
        <w:rPr>
          <w:rFonts w:ascii="Times New Roman" w:hAnsi="Times New Roman"/>
          <w:sz w:val="28"/>
          <w:szCs w:val="28"/>
        </w:rPr>
        <w:t>Внести изменени</w:t>
      </w:r>
      <w:r w:rsidR="00515978">
        <w:rPr>
          <w:rFonts w:ascii="Times New Roman" w:hAnsi="Times New Roman"/>
          <w:sz w:val="28"/>
          <w:szCs w:val="28"/>
        </w:rPr>
        <w:t>е</w:t>
      </w:r>
      <w:r w:rsidR="00AE09DA" w:rsidRPr="00AE09DA">
        <w:rPr>
          <w:rFonts w:ascii="Times New Roman" w:hAnsi="Times New Roman"/>
          <w:sz w:val="28"/>
          <w:szCs w:val="28"/>
        </w:rPr>
        <w:t xml:space="preserve"> в Поряд</w:t>
      </w:r>
      <w:r w:rsidR="004D1536">
        <w:rPr>
          <w:rFonts w:ascii="Times New Roman" w:hAnsi="Times New Roman"/>
          <w:sz w:val="28"/>
          <w:szCs w:val="28"/>
        </w:rPr>
        <w:t>о</w:t>
      </w:r>
      <w:r w:rsidR="00AE09DA" w:rsidRPr="00AE09DA">
        <w:rPr>
          <w:rFonts w:ascii="Times New Roman" w:hAnsi="Times New Roman"/>
          <w:sz w:val="28"/>
          <w:szCs w:val="28"/>
        </w:rPr>
        <w:t xml:space="preserve">к </w:t>
      </w:r>
      <w:r w:rsidR="00BB0167" w:rsidRPr="00BB0167">
        <w:rPr>
          <w:rFonts w:ascii="Times New Roman" w:hAnsi="Times New Roman"/>
          <w:kern w:val="28"/>
          <w:sz w:val="28"/>
          <w:szCs w:val="28"/>
        </w:rPr>
        <w:t>применения взысканий за несоблюдение муниципальными служащими органов местного самоуправления Шпаковского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B0167">
        <w:rPr>
          <w:rFonts w:ascii="Times New Roman" w:hAnsi="Times New Roman"/>
          <w:kern w:val="28"/>
          <w:sz w:val="28"/>
          <w:szCs w:val="28"/>
        </w:rPr>
        <w:t xml:space="preserve">, </w:t>
      </w:r>
      <w:r w:rsidR="001E2ADA" w:rsidRPr="001E2ADA">
        <w:rPr>
          <w:rFonts w:ascii="Times New Roman" w:hAnsi="Times New Roman"/>
          <w:sz w:val="28"/>
          <w:szCs w:val="28"/>
        </w:rPr>
        <w:t>утвержденн</w:t>
      </w:r>
      <w:r w:rsidR="005E695B">
        <w:rPr>
          <w:rFonts w:ascii="Times New Roman" w:hAnsi="Times New Roman"/>
          <w:sz w:val="28"/>
          <w:szCs w:val="28"/>
        </w:rPr>
        <w:t>ый</w:t>
      </w:r>
      <w:r w:rsidR="001E2ADA" w:rsidRPr="001E2ADA">
        <w:rPr>
          <w:rFonts w:ascii="Times New Roman" w:hAnsi="Times New Roman"/>
          <w:sz w:val="28"/>
          <w:szCs w:val="28"/>
        </w:rPr>
        <w:t xml:space="preserve"> решением Думы Шпаковского муниципального округа Ставропольского края от 24 ноября 2021 г</w:t>
      </w:r>
      <w:r w:rsidR="00113B8A">
        <w:rPr>
          <w:rFonts w:ascii="Times New Roman" w:hAnsi="Times New Roman"/>
          <w:sz w:val="28"/>
          <w:szCs w:val="28"/>
        </w:rPr>
        <w:t>.</w:t>
      </w:r>
      <w:r w:rsidR="001E2ADA" w:rsidRPr="001E2ADA">
        <w:rPr>
          <w:rFonts w:ascii="Times New Roman" w:hAnsi="Times New Roman"/>
          <w:sz w:val="28"/>
          <w:szCs w:val="28"/>
        </w:rPr>
        <w:t xml:space="preserve"> № 278</w:t>
      </w:r>
      <w:r w:rsidR="006C2D62">
        <w:rPr>
          <w:rFonts w:ascii="Times New Roman" w:hAnsi="Times New Roman"/>
          <w:sz w:val="28"/>
          <w:szCs w:val="28"/>
        </w:rPr>
        <w:t xml:space="preserve"> </w:t>
      </w:r>
      <w:r w:rsidR="006C2D62" w:rsidRPr="006C2D62">
        <w:rPr>
          <w:rFonts w:ascii="Times New Roman" w:hAnsi="Times New Roman"/>
          <w:sz w:val="28"/>
          <w:szCs w:val="28"/>
        </w:rPr>
        <w:t xml:space="preserve">(с изменением, внесенным решением Думы Шпаковского муниципального округа Ставропольского края от </w:t>
      </w:r>
      <w:r w:rsidR="006C2D62">
        <w:rPr>
          <w:rFonts w:ascii="Times New Roman" w:hAnsi="Times New Roman"/>
          <w:sz w:val="28"/>
          <w:szCs w:val="28"/>
        </w:rPr>
        <w:t>23 августа</w:t>
      </w:r>
      <w:r w:rsidR="006C2D62" w:rsidRPr="006C2D62">
        <w:rPr>
          <w:rFonts w:ascii="Times New Roman" w:hAnsi="Times New Roman"/>
          <w:sz w:val="28"/>
          <w:szCs w:val="28"/>
        </w:rPr>
        <w:t xml:space="preserve"> 202</w:t>
      </w:r>
      <w:r w:rsidR="006C2D62">
        <w:rPr>
          <w:rFonts w:ascii="Times New Roman" w:hAnsi="Times New Roman"/>
          <w:sz w:val="28"/>
          <w:szCs w:val="28"/>
        </w:rPr>
        <w:t>3 г. № 481</w:t>
      </w:r>
      <w:r w:rsidR="006C2D62" w:rsidRPr="006C2D62">
        <w:rPr>
          <w:rFonts w:ascii="Times New Roman" w:hAnsi="Times New Roman"/>
          <w:sz w:val="28"/>
          <w:szCs w:val="28"/>
        </w:rPr>
        <w:t>),</w:t>
      </w:r>
      <w:r w:rsidR="00F12B4D">
        <w:rPr>
          <w:rFonts w:ascii="Times New Roman" w:hAnsi="Times New Roman"/>
          <w:sz w:val="28"/>
          <w:szCs w:val="28"/>
        </w:rPr>
        <w:t xml:space="preserve"> </w:t>
      </w:r>
      <w:r w:rsidR="004D1536">
        <w:rPr>
          <w:rFonts w:ascii="Times New Roman" w:hAnsi="Times New Roman"/>
          <w:sz w:val="28"/>
          <w:szCs w:val="28"/>
        </w:rPr>
        <w:t>дополнив его пунктом 4.1 следующего содержания</w:t>
      </w:r>
      <w:r w:rsidR="00F12B4D">
        <w:rPr>
          <w:rFonts w:ascii="Times New Roman" w:hAnsi="Times New Roman"/>
          <w:sz w:val="28"/>
          <w:szCs w:val="28"/>
        </w:rPr>
        <w:t>:</w:t>
      </w:r>
    </w:p>
    <w:p w:rsidR="004D1536" w:rsidRPr="001E2ADA" w:rsidRDefault="004D1536" w:rsidP="001E2AD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r w:rsidR="0007055D">
        <w:rPr>
          <w:rFonts w:ascii="Times New Roman" w:hAnsi="Times New Roman"/>
          <w:sz w:val="28"/>
          <w:szCs w:val="28"/>
        </w:rPr>
        <w:t xml:space="preserve">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</w:t>
      </w:r>
      <w:r w:rsidR="003D0E5C">
        <w:rPr>
          <w:rFonts w:ascii="Times New Roman" w:hAnsi="Times New Roman"/>
          <w:sz w:val="28"/>
          <w:szCs w:val="28"/>
        </w:rPr>
        <w:t xml:space="preserve">в </w:t>
      </w:r>
      <w:r w:rsidR="0007055D">
        <w:rPr>
          <w:rFonts w:ascii="Times New Roman" w:hAnsi="Times New Roman"/>
          <w:sz w:val="28"/>
          <w:szCs w:val="28"/>
        </w:rPr>
        <w:t xml:space="preserve">порядке, предусмотренном частями 3-6 статьи 13 Федерального закона </w:t>
      </w:r>
      <w:r w:rsidR="005E695B">
        <w:rPr>
          <w:rFonts w:ascii="Times New Roman" w:hAnsi="Times New Roman"/>
          <w:sz w:val="28"/>
          <w:szCs w:val="28"/>
        </w:rPr>
        <w:br/>
      </w:r>
      <w:r w:rsidR="0007055D"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</w:t>
      </w:r>
      <w:r w:rsidR="005E695B">
        <w:rPr>
          <w:rFonts w:ascii="Times New Roman" w:hAnsi="Times New Roman"/>
          <w:sz w:val="28"/>
          <w:szCs w:val="28"/>
        </w:rPr>
        <w:t>»</w:t>
      </w:r>
      <w:r w:rsidR="0007055D">
        <w:rPr>
          <w:rFonts w:ascii="Times New Roman" w:hAnsi="Times New Roman"/>
          <w:sz w:val="28"/>
          <w:szCs w:val="28"/>
        </w:rPr>
        <w:t>.».</w:t>
      </w:r>
    </w:p>
    <w:p w:rsidR="003D18BA" w:rsidRDefault="00193153" w:rsidP="00BB016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243CA" w:rsidRPr="00BB016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9F42CA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 w:rsidR="003D18BA">
        <w:rPr>
          <w:rFonts w:ascii="Times New Roman" w:hAnsi="Times New Roman"/>
          <w:sz w:val="28"/>
          <w:szCs w:val="28"/>
        </w:rPr>
        <w:t>.</w:t>
      </w:r>
    </w:p>
    <w:p w:rsidR="00EA7943" w:rsidRDefault="00EA7943" w:rsidP="00BB0167">
      <w:pPr>
        <w:ind w:firstLine="709"/>
        <w:rPr>
          <w:rFonts w:ascii="Times New Roman" w:hAnsi="Times New Roman"/>
          <w:sz w:val="28"/>
          <w:szCs w:val="28"/>
        </w:rPr>
      </w:pPr>
    </w:p>
    <w:p w:rsidR="005E695B" w:rsidRPr="00BB0167" w:rsidRDefault="005E695B" w:rsidP="00BB0167">
      <w:pPr>
        <w:ind w:firstLine="709"/>
        <w:rPr>
          <w:rFonts w:ascii="Times New Roman" w:hAnsi="Times New Roman"/>
          <w:sz w:val="28"/>
          <w:szCs w:val="28"/>
        </w:rPr>
      </w:pPr>
    </w:p>
    <w:p w:rsidR="002243CA" w:rsidRPr="00BB0167" w:rsidRDefault="002243CA" w:rsidP="0062242C">
      <w:pPr>
        <w:rPr>
          <w:rFonts w:ascii="Times New Roman" w:hAnsi="Times New Roman"/>
          <w:sz w:val="28"/>
          <w:szCs w:val="28"/>
        </w:rPr>
      </w:pPr>
    </w:p>
    <w:p w:rsidR="002243CA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Председатель Думы</w:t>
      </w:r>
    </w:p>
    <w:p w:rsidR="0014636B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14636B" w:rsidRDefault="00387346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636B" w:rsidRPr="0014636B">
        <w:rPr>
          <w:rFonts w:ascii="Times New Roman" w:hAnsi="Times New Roman"/>
          <w:sz w:val="28"/>
          <w:szCs w:val="28"/>
        </w:rPr>
        <w:t xml:space="preserve">круга Ставропольского края                                                  </w:t>
      </w:r>
      <w:r w:rsidR="0014636B">
        <w:rPr>
          <w:rFonts w:ascii="Times New Roman" w:hAnsi="Times New Roman"/>
          <w:sz w:val="28"/>
          <w:szCs w:val="28"/>
        </w:rPr>
        <w:t xml:space="preserve">    </w:t>
      </w:r>
      <w:r w:rsidR="0014636B" w:rsidRPr="0014636B">
        <w:rPr>
          <w:rFonts w:ascii="Times New Roman" w:hAnsi="Times New Roman"/>
          <w:sz w:val="28"/>
          <w:szCs w:val="28"/>
        </w:rPr>
        <w:t xml:space="preserve">      С.В.Печкуров</w:t>
      </w:r>
    </w:p>
    <w:p w:rsidR="003D18BA" w:rsidRDefault="003D18BA" w:rsidP="00EA7943">
      <w:pPr>
        <w:ind w:firstLine="0"/>
        <w:rPr>
          <w:rFonts w:ascii="Times New Roman" w:hAnsi="Times New Roman"/>
          <w:sz w:val="28"/>
          <w:szCs w:val="28"/>
        </w:rPr>
      </w:pPr>
    </w:p>
    <w:p w:rsidR="003D18BA" w:rsidRPr="0014636B" w:rsidRDefault="003D18BA" w:rsidP="00EA7943">
      <w:pPr>
        <w:ind w:firstLine="0"/>
        <w:rPr>
          <w:rFonts w:ascii="Times New Roman" w:hAnsi="Times New Roman"/>
          <w:sz w:val="28"/>
          <w:szCs w:val="28"/>
        </w:rPr>
      </w:pPr>
    </w:p>
    <w:p w:rsidR="0014636B" w:rsidRPr="0014636B" w:rsidRDefault="0014636B" w:rsidP="00EA7943">
      <w:pPr>
        <w:ind w:firstLine="0"/>
        <w:rPr>
          <w:rFonts w:ascii="Times New Roman" w:hAnsi="Times New Roman"/>
          <w:sz w:val="28"/>
          <w:szCs w:val="28"/>
        </w:rPr>
      </w:pPr>
    </w:p>
    <w:p w:rsid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Глава Шпаковского </w:t>
      </w:r>
    </w:p>
    <w:p w:rsid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14636B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И.В.Серов</w:t>
      </w:r>
    </w:p>
    <w:sectPr w:rsidR="0014636B" w:rsidRPr="0014636B" w:rsidSect="00626039">
      <w:headerReference w:type="even" r:id="rId10"/>
      <w:pgSz w:w="11907" w:h="16840" w:code="9"/>
      <w:pgMar w:top="1134" w:right="567" w:bottom="1134" w:left="1985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33" w:rsidRDefault="004F7633">
      <w:r>
        <w:separator/>
      </w:r>
    </w:p>
  </w:endnote>
  <w:endnote w:type="continuationSeparator" w:id="0">
    <w:p w:rsidR="004F7633" w:rsidRDefault="004F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33" w:rsidRDefault="004F7633">
      <w:r>
        <w:separator/>
      </w:r>
    </w:p>
  </w:footnote>
  <w:footnote w:type="continuationSeparator" w:id="0">
    <w:p w:rsidR="004F7633" w:rsidRDefault="004F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D" w:rsidRDefault="00B241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01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17D" w:rsidRDefault="004001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59D"/>
    <w:multiLevelType w:val="multilevel"/>
    <w:tmpl w:val="18224334"/>
    <w:lvl w:ilvl="0">
      <w:start w:val="1"/>
      <w:numFmt w:val="none"/>
      <w:lvlText w:val="9.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9745498"/>
    <w:multiLevelType w:val="multilevel"/>
    <w:tmpl w:val="4B3E13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C7932C0"/>
    <w:multiLevelType w:val="multilevel"/>
    <w:tmpl w:val="FDE01DF6"/>
    <w:lvl w:ilvl="0">
      <w:start w:val="1"/>
      <w:numFmt w:val="none"/>
      <w:lvlText w:val="б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CFF4B33"/>
    <w:multiLevelType w:val="hybridMultilevel"/>
    <w:tmpl w:val="2534B758"/>
    <w:lvl w:ilvl="0" w:tplc="D4A0834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8B12FE"/>
    <w:multiLevelType w:val="hybridMultilevel"/>
    <w:tmpl w:val="26A26C12"/>
    <w:lvl w:ilvl="0" w:tplc="3DA67A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C667662">
      <w:start w:val="1"/>
      <w:numFmt w:val="decimal"/>
      <w:lvlText w:val="%2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B12B0B"/>
    <w:multiLevelType w:val="hybridMultilevel"/>
    <w:tmpl w:val="DA6ABC76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5194B"/>
    <w:multiLevelType w:val="hybridMultilevel"/>
    <w:tmpl w:val="9132D60C"/>
    <w:lvl w:ilvl="0" w:tplc="0B02C8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E6C5201"/>
    <w:multiLevelType w:val="hybridMultilevel"/>
    <w:tmpl w:val="DF5A1FA4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w w:val="5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505416"/>
    <w:multiLevelType w:val="hybridMultilevel"/>
    <w:tmpl w:val="3334E0F0"/>
    <w:lvl w:ilvl="0" w:tplc="2B9673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F25E14"/>
    <w:multiLevelType w:val="hybridMultilevel"/>
    <w:tmpl w:val="48822A98"/>
    <w:lvl w:ilvl="0" w:tplc="35D8ED08">
      <w:start w:val="1"/>
      <w:numFmt w:val="decimal"/>
      <w:isLgl/>
      <w:lvlText w:val="%1.1."/>
      <w:lvlJc w:val="left"/>
      <w:pPr>
        <w:tabs>
          <w:tab w:val="num" w:pos="1820"/>
        </w:tabs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 w15:restartNumberingAfterBreak="0">
    <w:nsid w:val="2D380BDB"/>
    <w:multiLevelType w:val="hybridMultilevel"/>
    <w:tmpl w:val="EA72DD30"/>
    <w:lvl w:ilvl="0" w:tplc="01F0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595450"/>
    <w:multiLevelType w:val="hybridMultilevel"/>
    <w:tmpl w:val="9550BAE2"/>
    <w:lvl w:ilvl="0" w:tplc="7338CC36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C97EC7"/>
    <w:multiLevelType w:val="hybridMultilevel"/>
    <w:tmpl w:val="FED4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C5A"/>
    <w:multiLevelType w:val="multilevel"/>
    <w:tmpl w:val="56F68A48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9DB441C"/>
    <w:multiLevelType w:val="hybridMultilevel"/>
    <w:tmpl w:val="358A5318"/>
    <w:lvl w:ilvl="0" w:tplc="4A5ADCB2">
      <w:start w:val="1"/>
      <w:numFmt w:val="decimal"/>
      <w:lvlText w:val="%1."/>
      <w:lvlJc w:val="left"/>
      <w:pPr>
        <w:tabs>
          <w:tab w:val="num" w:pos="502"/>
        </w:tabs>
        <w:ind w:left="85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5" w15:restartNumberingAfterBreak="0">
    <w:nsid w:val="46E341AD"/>
    <w:multiLevelType w:val="hybridMultilevel"/>
    <w:tmpl w:val="820C9CE2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421AB"/>
    <w:multiLevelType w:val="multilevel"/>
    <w:tmpl w:val="D5EEA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BB64FD"/>
    <w:multiLevelType w:val="hybridMultilevel"/>
    <w:tmpl w:val="2C063E7C"/>
    <w:lvl w:ilvl="0" w:tplc="91A2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A704A">
      <w:start w:val="1"/>
      <w:numFmt w:val="decimal"/>
      <w:isLgl/>
      <w:lvlText w:val="%2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 w:tplc="446AF0C0">
      <w:numFmt w:val="none"/>
      <w:lvlText w:val=""/>
      <w:lvlJc w:val="left"/>
      <w:pPr>
        <w:tabs>
          <w:tab w:val="num" w:pos="360"/>
        </w:tabs>
      </w:pPr>
    </w:lvl>
    <w:lvl w:ilvl="3" w:tplc="7A743822">
      <w:numFmt w:val="none"/>
      <w:lvlText w:val=""/>
      <w:lvlJc w:val="left"/>
      <w:pPr>
        <w:tabs>
          <w:tab w:val="num" w:pos="360"/>
        </w:tabs>
      </w:pPr>
    </w:lvl>
    <w:lvl w:ilvl="4" w:tplc="C2FE10BC">
      <w:numFmt w:val="none"/>
      <w:lvlText w:val=""/>
      <w:lvlJc w:val="left"/>
      <w:pPr>
        <w:tabs>
          <w:tab w:val="num" w:pos="360"/>
        </w:tabs>
      </w:pPr>
    </w:lvl>
    <w:lvl w:ilvl="5" w:tplc="61E63408">
      <w:numFmt w:val="none"/>
      <w:lvlText w:val=""/>
      <w:lvlJc w:val="left"/>
      <w:pPr>
        <w:tabs>
          <w:tab w:val="num" w:pos="360"/>
        </w:tabs>
      </w:pPr>
    </w:lvl>
    <w:lvl w:ilvl="6" w:tplc="761A3DDA">
      <w:numFmt w:val="none"/>
      <w:lvlText w:val=""/>
      <w:lvlJc w:val="left"/>
      <w:pPr>
        <w:tabs>
          <w:tab w:val="num" w:pos="360"/>
        </w:tabs>
      </w:pPr>
    </w:lvl>
    <w:lvl w:ilvl="7" w:tplc="41385DD2">
      <w:numFmt w:val="none"/>
      <w:lvlText w:val=""/>
      <w:lvlJc w:val="left"/>
      <w:pPr>
        <w:tabs>
          <w:tab w:val="num" w:pos="360"/>
        </w:tabs>
      </w:pPr>
    </w:lvl>
    <w:lvl w:ilvl="8" w:tplc="CDE2CC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73AF4"/>
    <w:multiLevelType w:val="hybridMultilevel"/>
    <w:tmpl w:val="DEC25FDA"/>
    <w:lvl w:ilvl="0" w:tplc="3EBACC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E163919"/>
    <w:multiLevelType w:val="hybridMultilevel"/>
    <w:tmpl w:val="A614E49A"/>
    <w:lvl w:ilvl="0" w:tplc="D7464D30">
      <w:start w:val="1"/>
      <w:numFmt w:val="none"/>
      <w:lvlText w:val="б)"/>
      <w:lvlJc w:val="left"/>
      <w:pPr>
        <w:tabs>
          <w:tab w:val="num" w:pos="1759"/>
        </w:tabs>
        <w:ind w:left="1759" w:hanging="105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46BA7"/>
    <w:multiLevelType w:val="hybridMultilevel"/>
    <w:tmpl w:val="5B961FAA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7250C2"/>
    <w:multiLevelType w:val="hybridMultilevel"/>
    <w:tmpl w:val="E56C2390"/>
    <w:lvl w:ilvl="0" w:tplc="A0F6A432">
      <w:start w:val="1"/>
      <w:numFmt w:val="decimal"/>
      <w:isLgl/>
      <w:lvlText w:val="%1.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710005"/>
    <w:multiLevelType w:val="multilevel"/>
    <w:tmpl w:val="5C884F20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2562C90"/>
    <w:multiLevelType w:val="hybridMultilevel"/>
    <w:tmpl w:val="2EC21A7A"/>
    <w:lvl w:ilvl="0" w:tplc="287CA5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4E4289FE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 w:tplc="71B6D0E2">
      <w:numFmt w:val="none"/>
      <w:lvlText w:val=""/>
      <w:lvlJc w:val="left"/>
      <w:pPr>
        <w:tabs>
          <w:tab w:val="num" w:pos="360"/>
        </w:tabs>
      </w:pPr>
    </w:lvl>
    <w:lvl w:ilvl="3" w:tplc="1C1CD646">
      <w:numFmt w:val="none"/>
      <w:lvlText w:val=""/>
      <w:lvlJc w:val="left"/>
      <w:pPr>
        <w:tabs>
          <w:tab w:val="num" w:pos="360"/>
        </w:tabs>
      </w:pPr>
    </w:lvl>
    <w:lvl w:ilvl="4" w:tplc="F22C3F24">
      <w:numFmt w:val="none"/>
      <w:lvlText w:val=""/>
      <w:lvlJc w:val="left"/>
      <w:pPr>
        <w:tabs>
          <w:tab w:val="num" w:pos="360"/>
        </w:tabs>
      </w:pPr>
    </w:lvl>
    <w:lvl w:ilvl="5" w:tplc="DB108A3E">
      <w:numFmt w:val="none"/>
      <w:lvlText w:val=""/>
      <w:lvlJc w:val="left"/>
      <w:pPr>
        <w:tabs>
          <w:tab w:val="num" w:pos="360"/>
        </w:tabs>
      </w:pPr>
    </w:lvl>
    <w:lvl w:ilvl="6" w:tplc="D16CA604">
      <w:numFmt w:val="none"/>
      <w:lvlText w:val=""/>
      <w:lvlJc w:val="left"/>
      <w:pPr>
        <w:tabs>
          <w:tab w:val="num" w:pos="360"/>
        </w:tabs>
      </w:pPr>
    </w:lvl>
    <w:lvl w:ilvl="7" w:tplc="6BAE8F74">
      <w:numFmt w:val="none"/>
      <w:lvlText w:val=""/>
      <w:lvlJc w:val="left"/>
      <w:pPr>
        <w:tabs>
          <w:tab w:val="num" w:pos="360"/>
        </w:tabs>
      </w:pPr>
    </w:lvl>
    <w:lvl w:ilvl="8" w:tplc="DED07C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3"/>
  </w:num>
  <w:num w:numId="5">
    <w:abstractNumId w:val="3"/>
  </w:num>
  <w:num w:numId="6">
    <w:abstractNumId w:val="1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20"/>
  </w:num>
  <w:num w:numId="14">
    <w:abstractNumId w:val="1"/>
  </w:num>
  <w:num w:numId="15">
    <w:abstractNumId w:val="6"/>
  </w:num>
  <w:num w:numId="16">
    <w:abstractNumId w:val="10"/>
  </w:num>
  <w:num w:numId="17">
    <w:abstractNumId w:val="23"/>
  </w:num>
  <w:num w:numId="18">
    <w:abstractNumId w:val="0"/>
  </w:num>
  <w:num w:numId="19">
    <w:abstractNumId w:val="2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0"/>
    <w:rsid w:val="00007885"/>
    <w:rsid w:val="00021A1C"/>
    <w:rsid w:val="0002332D"/>
    <w:rsid w:val="00030C2F"/>
    <w:rsid w:val="000363F5"/>
    <w:rsid w:val="00051AFB"/>
    <w:rsid w:val="00057956"/>
    <w:rsid w:val="0007055D"/>
    <w:rsid w:val="00073F49"/>
    <w:rsid w:val="000869E3"/>
    <w:rsid w:val="0009763D"/>
    <w:rsid w:val="000C48D0"/>
    <w:rsid w:val="000D25F1"/>
    <w:rsid w:val="000D2E70"/>
    <w:rsid w:val="000D559F"/>
    <w:rsid w:val="000F681A"/>
    <w:rsid w:val="00110D74"/>
    <w:rsid w:val="00110E73"/>
    <w:rsid w:val="00113B8A"/>
    <w:rsid w:val="00117D02"/>
    <w:rsid w:val="00135BD8"/>
    <w:rsid w:val="0014011E"/>
    <w:rsid w:val="00144235"/>
    <w:rsid w:val="0014636B"/>
    <w:rsid w:val="00147975"/>
    <w:rsid w:val="00154032"/>
    <w:rsid w:val="00155002"/>
    <w:rsid w:val="00155071"/>
    <w:rsid w:val="00155A44"/>
    <w:rsid w:val="00160527"/>
    <w:rsid w:val="00163F9E"/>
    <w:rsid w:val="00165598"/>
    <w:rsid w:val="00174F81"/>
    <w:rsid w:val="001766AC"/>
    <w:rsid w:val="0018267B"/>
    <w:rsid w:val="00190B3A"/>
    <w:rsid w:val="00190B52"/>
    <w:rsid w:val="00193153"/>
    <w:rsid w:val="00196F74"/>
    <w:rsid w:val="001A353B"/>
    <w:rsid w:val="001A4947"/>
    <w:rsid w:val="001B11BE"/>
    <w:rsid w:val="001C3381"/>
    <w:rsid w:val="001C5941"/>
    <w:rsid w:val="001C6434"/>
    <w:rsid w:val="001D0CA7"/>
    <w:rsid w:val="001D6E9F"/>
    <w:rsid w:val="001E09DB"/>
    <w:rsid w:val="001E2ADA"/>
    <w:rsid w:val="001F5069"/>
    <w:rsid w:val="001F6D32"/>
    <w:rsid w:val="001F743D"/>
    <w:rsid w:val="0020112E"/>
    <w:rsid w:val="00207BCB"/>
    <w:rsid w:val="00210E27"/>
    <w:rsid w:val="002130D0"/>
    <w:rsid w:val="0021629C"/>
    <w:rsid w:val="00220FC8"/>
    <w:rsid w:val="002243CA"/>
    <w:rsid w:val="00226BD1"/>
    <w:rsid w:val="0022759D"/>
    <w:rsid w:val="002277AB"/>
    <w:rsid w:val="0023297A"/>
    <w:rsid w:val="00237242"/>
    <w:rsid w:val="00240022"/>
    <w:rsid w:val="00243C6F"/>
    <w:rsid w:val="00250E9F"/>
    <w:rsid w:val="00250FD9"/>
    <w:rsid w:val="00254578"/>
    <w:rsid w:val="00254775"/>
    <w:rsid w:val="00261811"/>
    <w:rsid w:val="002642BA"/>
    <w:rsid w:val="00277012"/>
    <w:rsid w:val="002814CF"/>
    <w:rsid w:val="00282957"/>
    <w:rsid w:val="0028446E"/>
    <w:rsid w:val="00285F8F"/>
    <w:rsid w:val="00290892"/>
    <w:rsid w:val="002A34C2"/>
    <w:rsid w:val="002A6A13"/>
    <w:rsid w:val="002B1A52"/>
    <w:rsid w:val="002C12C2"/>
    <w:rsid w:val="002C6A41"/>
    <w:rsid w:val="002D18DB"/>
    <w:rsid w:val="002E49E1"/>
    <w:rsid w:val="002E6775"/>
    <w:rsid w:val="002E6B4B"/>
    <w:rsid w:val="002F1526"/>
    <w:rsid w:val="002F64C1"/>
    <w:rsid w:val="002F794E"/>
    <w:rsid w:val="002F7DBA"/>
    <w:rsid w:val="00307CCA"/>
    <w:rsid w:val="00313727"/>
    <w:rsid w:val="003153A7"/>
    <w:rsid w:val="00320C36"/>
    <w:rsid w:val="003212A4"/>
    <w:rsid w:val="00324536"/>
    <w:rsid w:val="00324813"/>
    <w:rsid w:val="00330C96"/>
    <w:rsid w:val="003434CD"/>
    <w:rsid w:val="0034464A"/>
    <w:rsid w:val="00356E54"/>
    <w:rsid w:val="003767D0"/>
    <w:rsid w:val="00387346"/>
    <w:rsid w:val="003A5F6C"/>
    <w:rsid w:val="003A6C7E"/>
    <w:rsid w:val="003B01E8"/>
    <w:rsid w:val="003B1128"/>
    <w:rsid w:val="003B12BE"/>
    <w:rsid w:val="003B4470"/>
    <w:rsid w:val="003C3299"/>
    <w:rsid w:val="003D0E5C"/>
    <w:rsid w:val="003D18BA"/>
    <w:rsid w:val="003E68B0"/>
    <w:rsid w:val="0040017D"/>
    <w:rsid w:val="00400700"/>
    <w:rsid w:val="00402D2E"/>
    <w:rsid w:val="00404015"/>
    <w:rsid w:val="00404A59"/>
    <w:rsid w:val="00413516"/>
    <w:rsid w:val="0041604F"/>
    <w:rsid w:val="00423375"/>
    <w:rsid w:val="00423C9A"/>
    <w:rsid w:val="0042595D"/>
    <w:rsid w:val="004319C1"/>
    <w:rsid w:val="00433D8E"/>
    <w:rsid w:val="004359C6"/>
    <w:rsid w:val="00442AD3"/>
    <w:rsid w:val="004504B6"/>
    <w:rsid w:val="004522B4"/>
    <w:rsid w:val="004749F5"/>
    <w:rsid w:val="0048045E"/>
    <w:rsid w:val="00481258"/>
    <w:rsid w:val="00490B29"/>
    <w:rsid w:val="00497116"/>
    <w:rsid w:val="004B11CB"/>
    <w:rsid w:val="004B4B29"/>
    <w:rsid w:val="004B5C80"/>
    <w:rsid w:val="004C10B8"/>
    <w:rsid w:val="004D1536"/>
    <w:rsid w:val="004D3D28"/>
    <w:rsid w:val="004D7D63"/>
    <w:rsid w:val="004E372C"/>
    <w:rsid w:val="004E4E8A"/>
    <w:rsid w:val="004F7633"/>
    <w:rsid w:val="004F7B26"/>
    <w:rsid w:val="00500F0F"/>
    <w:rsid w:val="005047A6"/>
    <w:rsid w:val="00505709"/>
    <w:rsid w:val="00515978"/>
    <w:rsid w:val="0051696E"/>
    <w:rsid w:val="005209B9"/>
    <w:rsid w:val="00520E6A"/>
    <w:rsid w:val="00523636"/>
    <w:rsid w:val="0052494B"/>
    <w:rsid w:val="00527F98"/>
    <w:rsid w:val="00531BD8"/>
    <w:rsid w:val="0053252E"/>
    <w:rsid w:val="00544ACA"/>
    <w:rsid w:val="00545223"/>
    <w:rsid w:val="00547A9B"/>
    <w:rsid w:val="00551DF1"/>
    <w:rsid w:val="00553253"/>
    <w:rsid w:val="00553E44"/>
    <w:rsid w:val="0055737F"/>
    <w:rsid w:val="005638AA"/>
    <w:rsid w:val="00564DEF"/>
    <w:rsid w:val="00565D97"/>
    <w:rsid w:val="005672E4"/>
    <w:rsid w:val="00571005"/>
    <w:rsid w:val="0059255D"/>
    <w:rsid w:val="00597C6E"/>
    <w:rsid w:val="005A3C1E"/>
    <w:rsid w:val="005B4852"/>
    <w:rsid w:val="005C49E0"/>
    <w:rsid w:val="005D446A"/>
    <w:rsid w:val="005D55EF"/>
    <w:rsid w:val="005D7F37"/>
    <w:rsid w:val="005E3B95"/>
    <w:rsid w:val="005E487E"/>
    <w:rsid w:val="005E695B"/>
    <w:rsid w:val="005E73C4"/>
    <w:rsid w:val="005F04EF"/>
    <w:rsid w:val="005F2E0F"/>
    <w:rsid w:val="00607B19"/>
    <w:rsid w:val="0061036D"/>
    <w:rsid w:val="0062242C"/>
    <w:rsid w:val="00626039"/>
    <w:rsid w:val="00632FFB"/>
    <w:rsid w:val="00642523"/>
    <w:rsid w:val="00645515"/>
    <w:rsid w:val="006521B9"/>
    <w:rsid w:val="00656A24"/>
    <w:rsid w:val="00660A3E"/>
    <w:rsid w:val="006714CF"/>
    <w:rsid w:val="006716F6"/>
    <w:rsid w:val="00681CC7"/>
    <w:rsid w:val="00684D4F"/>
    <w:rsid w:val="00694ACD"/>
    <w:rsid w:val="00697E45"/>
    <w:rsid w:val="006A3AEC"/>
    <w:rsid w:val="006A3E1B"/>
    <w:rsid w:val="006A3F24"/>
    <w:rsid w:val="006A4BA2"/>
    <w:rsid w:val="006A63CA"/>
    <w:rsid w:val="006B19E3"/>
    <w:rsid w:val="006C2D62"/>
    <w:rsid w:val="006F6085"/>
    <w:rsid w:val="006F6C06"/>
    <w:rsid w:val="0070360F"/>
    <w:rsid w:val="00707D49"/>
    <w:rsid w:val="00712681"/>
    <w:rsid w:val="00715C9E"/>
    <w:rsid w:val="007219B0"/>
    <w:rsid w:val="00724A26"/>
    <w:rsid w:val="0072775F"/>
    <w:rsid w:val="00731902"/>
    <w:rsid w:val="00740131"/>
    <w:rsid w:val="00753096"/>
    <w:rsid w:val="00760141"/>
    <w:rsid w:val="00763E53"/>
    <w:rsid w:val="00766290"/>
    <w:rsid w:val="0077204E"/>
    <w:rsid w:val="00772F6F"/>
    <w:rsid w:val="00780244"/>
    <w:rsid w:val="00780B4B"/>
    <w:rsid w:val="00783040"/>
    <w:rsid w:val="0079492F"/>
    <w:rsid w:val="00796E41"/>
    <w:rsid w:val="007A0876"/>
    <w:rsid w:val="007A2510"/>
    <w:rsid w:val="007A77A4"/>
    <w:rsid w:val="007B441D"/>
    <w:rsid w:val="007B5055"/>
    <w:rsid w:val="007B55B2"/>
    <w:rsid w:val="007C6FCF"/>
    <w:rsid w:val="007C7D3F"/>
    <w:rsid w:val="007D5618"/>
    <w:rsid w:val="007E012A"/>
    <w:rsid w:val="007E1774"/>
    <w:rsid w:val="007E17E9"/>
    <w:rsid w:val="007E2121"/>
    <w:rsid w:val="007E2B6C"/>
    <w:rsid w:val="007F14B9"/>
    <w:rsid w:val="00803E5C"/>
    <w:rsid w:val="008057BC"/>
    <w:rsid w:val="00815507"/>
    <w:rsid w:val="00830A3B"/>
    <w:rsid w:val="0083572E"/>
    <w:rsid w:val="00836EC9"/>
    <w:rsid w:val="00843968"/>
    <w:rsid w:val="00843E69"/>
    <w:rsid w:val="00863BCC"/>
    <w:rsid w:val="00863DC0"/>
    <w:rsid w:val="00884E1A"/>
    <w:rsid w:val="0088770A"/>
    <w:rsid w:val="008910F7"/>
    <w:rsid w:val="008A012C"/>
    <w:rsid w:val="008A6849"/>
    <w:rsid w:val="008B212B"/>
    <w:rsid w:val="008C5105"/>
    <w:rsid w:val="008C6A31"/>
    <w:rsid w:val="008C6D18"/>
    <w:rsid w:val="008D1C57"/>
    <w:rsid w:val="008E0F8E"/>
    <w:rsid w:val="008E292F"/>
    <w:rsid w:val="008F02B0"/>
    <w:rsid w:val="008F612B"/>
    <w:rsid w:val="0090234F"/>
    <w:rsid w:val="0090798C"/>
    <w:rsid w:val="00917A2E"/>
    <w:rsid w:val="00924204"/>
    <w:rsid w:val="009302E6"/>
    <w:rsid w:val="00940D1F"/>
    <w:rsid w:val="009500F0"/>
    <w:rsid w:val="009565DA"/>
    <w:rsid w:val="00962370"/>
    <w:rsid w:val="009722EC"/>
    <w:rsid w:val="00972D78"/>
    <w:rsid w:val="00977EC4"/>
    <w:rsid w:val="009915BA"/>
    <w:rsid w:val="00992AAA"/>
    <w:rsid w:val="00992F02"/>
    <w:rsid w:val="00997F93"/>
    <w:rsid w:val="009A1019"/>
    <w:rsid w:val="009A3C85"/>
    <w:rsid w:val="009C056B"/>
    <w:rsid w:val="009C207C"/>
    <w:rsid w:val="009D31C7"/>
    <w:rsid w:val="009D6871"/>
    <w:rsid w:val="009D6ECB"/>
    <w:rsid w:val="009E1E3E"/>
    <w:rsid w:val="009E4CAF"/>
    <w:rsid w:val="009E5BD7"/>
    <w:rsid w:val="009E7C7A"/>
    <w:rsid w:val="009F397B"/>
    <w:rsid w:val="009F42CA"/>
    <w:rsid w:val="00A0516E"/>
    <w:rsid w:val="00A118D5"/>
    <w:rsid w:val="00A14558"/>
    <w:rsid w:val="00A14E7C"/>
    <w:rsid w:val="00A14F36"/>
    <w:rsid w:val="00A153FA"/>
    <w:rsid w:val="00A20F8D"/>
    <w:rsid w:val="00A22880"/>
    <w:rsid w:val="00A36B1C"/>
    <w:rsid w:val="00A402FE"/>
    <w:rsid w:val="00A43DD5"/>
    <w:rsid w:val="00A547A8"/>
    <w:rsid w:val="00A57DFA"/>
    <w:rsid w:val="00A70F69"/>
    <w:rsid w:val="00A810E2"/>
    <w:rsid w:val="00AA3683"/>
    <w:rsid w:val="00AA554E"/>
    <w:rsid w:val="00AC20EC"/>
    <w:rsid w:val="00AC647C"/>
    <w:rsid w:val="00AC6B39"/>
    <w:rsid w:val="00AC7C84"/>
    <w:rsid w:val="00AD2567"/>
    <w:rsid w:val="00AD6739"/>
    <w:rsid w:val="00AE09DA"/>
    <w:rsid w:val="00AE18BB"/>
    <w:rsid w:val="00B02267"/>
    <w:rsid w:val="00B05022"/>
    <w:rsid w:val="00B06BDB"/>
    <w:rsid w:val="00B1192F"/>
    <w:rsid w:val="00B23630"/>
    <w:rsid w:val="00B24160"/>
    <w:rsid w:val="00B31A91"/>
    <w:rsid w:val="00B3592A"/>
    <w:rsid w:val="00B37845"/>
    <w:rsid w:val="00B37AE3"/>
    <w:rsid w:val="00B430A2"/>
    <w:rsid w:val="00B65717"/>
    <w:rsid w:val="00B708DD"/>
    <w:rsid w:val="00B709D4"/>
    <w:rsid w:val="00B86186"/>
    <w:rsid w:val="00BA3222"/>
    <w:rsid w:val="00BA76D1"/>
    <w:rsid w:val="00BB0167"/>
    <w:rsid w:val="00BB3227"/>
    <w:rsid w:val="00BB4C3F"/>
    <w:rsid w:val="00BC7237"/>
    <w:rsid w:val="00BC7363"/>
    <w:rsid w:val="00BC76E3"/>
    <w:rsid w:val="00BE2666"/>
    <w:rsid w:val="00BE2CD0"/>
    <w:rsid w:val="00BF333D"/>
    <w:rsid w:val="00C0738C"/>
    <w:rsid w:val="00C1463F"/>
    <w:rsid w:val="00C17E04"/>
    <w:rsid w:val="00C226F6"/>
    <w:rsid w:val="00C3154C"/>
    <w:rsid w:val="00C316BC"/>
    <w:rsid w:val="00C367FE"/>
    <w:rsid w:val="00C3779D"/>
    <w:rsid w:val="00C50041"/>
    <w:rsid w:val="00C521E0"/>
    <w:rsid w:val="00C53BA3"/>
    <w:rsid w:val="00C607F6"/>
    <w:rsid w:val="00C6242C"/>
    <w:rsid w:val="00C62C71"/>
    <w:rsid w:val="00C66C3E"/>
    <w:rsid w:val="00C66E4C"/>
    <w:rsid w:val="00C70874"/>
    <w:rsid w:val="00C75315"/>
    <w:rsid w:val="00C8045B"/>
    <w:rsid w:val="00C809A3"/>
    <w:rsid w:val="00CA2D26"/>
    <w:rsid w:val="00CB0AD9"/>
    <w:rsid w:val="00CB195F"/>
    <w:rsid w:val="00CB5404"/>
    <w:rsid w:val="00CB67D7"/>
    <w:rsid w:val="00CC6CFF"/>
    <w:rsid w:val="00D03D9D"/>
    <w:rsid w:val="00D117AC"/>
    <w:rsid w:val="00D12735"/>
    <w:rsid w:val="00D163B5"/>
    <w:rsid w:val="00D3125E"/>
    <w:rsid w:val="00D33E16"/>
    <w:rsid w:val="00D35F59"/>
    <w:rsid w:val="00D3733F"/>
    <w:rsid w:val="00D47D31"/>
    <w:rsid w:val="00D54B35"/>
    <w:rsid w:val="00D76255"/>
    <w:rsid w:val="00D76C15"/>
    <w:rsid w:val="00D82090"/>
    <w:rsid w:val="00D92202"/>
    <w:rsid w:val="00D9408D"/>
    <w:rsid w:val="00DB63B8"/>
    <w:rsid w:val="00DB66F7"/>
    <w:rsid w:val="00DB7A30"/>
    <w:rsid w:val="00DB7E81"/>
    <w:rsid w:val="00DC1593"/>
    <w:rsid w:val="00DC4994"/>
    <w:rsid w:val="00DD3E5F"/>
    <w:rsid w:val="00DD6190"/>
    <w:rsid w:val="00DE0385"/>
    <w:rsid w:val="00DE1086"/>
    <w:rsid w:val="00DE5EAF"/>
    <w:rsid w:val="00DE6280"/>
    <w:rsid w:val="00E00E61"/>
    <w:rsid w:val="00E020E4"/>
    <w:rsid w:val="00E05D22"/>
    <w:rsid w:val="00E065E2"/>
    <w:rsid w:val="00E10D84"/>
    <w:rsid w:val="00E2784C"/>
    <w:rsid w:val="00E322D5"/>
    <w:rsid w:val="00E47BC1"/>
    <w:rsid w:val="00E52ABA"/>
    <w:rsid w:val="00E54EFE"/>
    <w:rsid w:val="00E55144"/>
    <w:rsid w:val="00E615EA"/>
    <w:rsid w:val="00E62804"/>
    <w:rsid w:val="00E6741D"/>
    <w:rsid w:val="00E83493"/>
    <w:rsid w:val="00E84169"/>
    <w:rsid w:val="00E84CDF"/>
    <w:rsid w:val="00E901B7"/>
    <w:rsid w:val="00E9026D"/>
    <w:rsid w:val="00EA7943"/>
    <w:rsid w:val="00EC5D63"/>
    <w:rsid w:val="00ED2A32"/>
    <w:rsid w:val="00ED66E4"/>
    <w:rsid w:val="00ED6A46"/>
    <w:rsid w:val="00EE19AC"/>
    <w:rsid w:val="00EE358F"/>
    <w:rsid w:val="00EE37A0"/>
    <w:rsid w:val="00EE3B27"/>
    <w:rsid w:val="00EE711A"/>
    <w:rsid w:val="00F064BD"/>
    <w:rsid w:val="00F12B4D"/>
    <w:rsid w:val="00F214EA"/>
    <w:rsid w:val="00F2226A"/>
    <w:rsid w:val="00F3543F"/>
    <w:rsid w:val="00F51CDB"/>
    <w:rsid w:val="00F629C9"/>
    <w:rsid w:val="00F66DB2"/>
    <w:rsid w:val="00F74479"/>
    <w:rsid w:val="00F75232"/>
    <w:rsid w:val="00F7594F"/>
    <w:rsid w:val="00F81CED"/>
    <w:rsid w:val="00F81EFF"/>
    <w:rsid w:val="00F82372"/>
    <w:rsid w:val="00F838D1"/>
    <w:rsid w:val="00F90435"/>
    <w:rsid w:val="00F92405"/>
    <w:rsid w:val="00FA65AE"/>
    <w:rsid w:val="00FA6D31"/>
    <w:rsid w:val="00FB3CB3"/>
    <w:rsid w:val="00FC2BB0"/>
    <w:rsid w:val="00FC5B61"/>
    <w:rsid w:val="00FD399B"/>
    <w:rsid w:val="00FE01DD"/>
    <w:rsid w:val="00FE4564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7D76F"/>
  <w15:docId w15:val="{926F85D8-60FE-4D25-99E7-BBC1F69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44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744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744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44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744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C3381"/>
    <w:pPr>
      <w:keepNext/>
      <w:ind w:left="4111" w:hanging="4111"/>
      <w:outlineLvl w:val="4"/>
    </w:pPr>
  </w:style>
  <w:style w:type="paragraph" w:styleId="6">
    <w:name w:val="heading 6"/>
    <w:basedOn w:val="a"/>
    <w:next w:val="a"/>
    <w:qFormat/>
    <w:rsid w:val="001C3381"/>
    <w:pPr>
      <w:keepNext/>
      <w:spacing w:line="360" w:lineRule="auto"/>
      <w:ind w:left="1080"/>
      <w:outlineLvl w:val="5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3381"/>
    <w:pPr>
      <w:spacing w:line="360" w:lineRule="auto"/>
    </w:pPr>
  </w:style>
  <w:style w:type="paragraph" w:styleId="a4">
    <w:name w:val="Body Text Indent"/>
    <w:basedOn w:val="a"/>
    <w:rsid w:val="001C3381"/>
    <w:pPr>
      <w:spacing w:line="360" w:lineRule="auto"/>
      <w:ind w:firstLine="720"/>
    </w:pPr>
  </w:style>
  <w:style w:type="paragraph" w:styleId="a5">
    <w:name w:val="Title"/>
    <w:basedOn w:val="a"/>
    <w:qFormat/>
    <w:rsid w:val="001C3381"/>
    <w:pPr>
      <w:jc w:val="center"/>
    </w:pPr>
  </w:style>
  <w:style w:type="paragraph" w:styleId="20">
    <w:name w:val="Body Text 2"/>
    <w:basedOn w:val="a"/>
    <w:link w:val="21"/>
    <w:rsid w:val="001C3381"/>
    <w:pPr>
      <w:jc w:val="center"/>
    </w:pPr>
  </w:style>
  <w:style w:type="paragraph" w:styleId="22">
    <w:name w:val="Body Text Indent 2"/>
    <w:basedOn w:val="a"/>
    <w:link w:val="23"/>
    <w:rsid w:val="001C3381"/>
    <w:pPr>
      <w:spacing w:line="360" w:lineRule="auto"/>
      <w:ind w:left="4111" w:hanging="4111"/>
    </w:pPr>
  </w:style>
  <w:style w:type="paragraph" w:styleId="31">
    <w:name w:val="Body Text Indent 3"/>
    <w:basedOn w:val="a"/>
    <w:rsid w:val="001C3381"/>
    <w:pPr>
      <w:spacing w:line="360" w:lineRule="auto"/>
    </w:pPr>
  </w:style>
  <w:style w:type="paragraph" w:styleId="32">
    <w:name w:val="Body Text 3"/>
    <w:basedOn w:val="a"/>
    <w:rsid w:val="001C338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1C33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3381"/>
  </w:style>
  <w:style w:type="paragraph" w:customStyle="1" w:styleId="a9">
    <w:name w:val="в размере двух должностных окладов"/>
    <w:aliases w:val="лизации"/>
    <w:basedOn w:val="a"/>
    <w:rsid w:val="00FE551E"/>
  </w:style>
  <w:style w:type="paragraph" w:styleId="aa">
    <w:name w:val="footer"/>
    <w:basedOn w:val="a"/>
    <w:link w:val="ab"/>
    <w:rsid w:val="00FE551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5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55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551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553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rsid w:val="008E2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45223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customStyle="1" w:styleId="FontStyle11">
    <w:name w:val="Font Style11"/>
    <w:rsid w:val="004B5C8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A32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A3222"/>
    <w:pPr>
      <w:widowControl w:val="0"/>
      <w:autoSpaceDE w:val="0"/>
      <w:autoSpaceDN w:val="0"/>
      <w:adjustRightInd w:val="0"/>
      <w:spacing w:line="241" w:lineRule="exact"/>
    </w:pPr>
  </w:style>
  <w:style w:type="paragraph" w:customStyle="1" w:styleId="ae">
    <w:name w:val="Знак"/>
    <w:basedOn w:val="a"/>
    <w:rsid w:val="00ED2A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33D8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5672E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">
    <w:name w:val="Hyperlink"/>
    <w:basedOn w:val="a0"/>
    <w:rsid w:val="00F74479"/>
    <w:rPr>
      <w:color w:val="0000FF"/>
      <w:u w:val="none"/>
    </w:rPr>
  </w:style>
  <w:style w:type="paragraph" w:customStyle="1" w:styleId="Style5">
    <w:name w:val="Style5"/>
    <w:basedOn w:val="a"/>
    <w:rsid w:val="004B11C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10">
    <w:name w:val="Знак Знак Знак1 Знак Знак Знак Знак Знак Знак Знак Знак Знак Знак"/>
    <w:basedOn w:val="a"/>
    <w:rsid w:val="00DE62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2F794E"/>
    <w:rPr>
      <w:rFonts w:ascii="Arial" w:hAnsi="Arial" w:cs="Arial"/>
      <w:b/>
      <w:bCs/>
      <w:sz w:val="28"/>
      <w:szCs w:val="26"/>
    </w:rPr>
  </w:style>
  <w:style w:type="character" w:customStyle="1" w:styleId="a7">
    <w:name w:val="Верхний колонтитул Знак"/>
    <w:basedOn w:val="a0"/>
    <w:link w:val="a6"/>
    <w:locked/>
    <w:rsid w:val="00F81CED"/>
  </w:style>
  <w:style w:type="character" w:customStyle="1" w:styleId="ad">
    <w:name w:val="Текст выноски Знак"/>
    <w:link w:val="ac"/>
    <w:semiHidden/>
    <w:locked/>
    <w:rsid w:val="00F81CE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8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locked/>
    <w:rsid w:val="00F81CED"/>
    <w:rPr>
      <w:sz w:val="24"/>
    </w:rPr>
  </w:style>
  <w:style w:type="character" w:customStyle="1" w:styleId="ab">
    <w:name w:val="Нижний колонтитул Знак"/>
    <w:basedOn w:val="a0"/>
    <w:link w:val="aa"/>
    <w:locked/>
    <w:rsid w:val="00F81CED"/>
  </w:style>
  <w:style w:type="character" w:customStyle="1" w:styleId="23">
    <w:name w:val="Основной текст с отступом 2 Знак"/>
    <w:link w:val="22"/>
    <w:locked/>
    <w:rsid w:val="00F81CED"/>
    <w:rPr>
      <w:sz w:val="24"/>
    </w:rPr>
  </w:style>
  <w:style w:type="paragraph" w:styleId="af1">
    <w:name w:val="No Spacing"/>
    <w:qFormat/>
    <w:rsid w:val="00F81CED"/>
    <w:rPr>
      <w:rFonts w:ascii="Calibri" w:eastAsia="Calibri" w:hAnsi="Calibri"/>
      <w:sz w:val="22"/>
      <w:szCs w:val="22"/>
      <w:lang w:eastAsia="en-US"/>
    </w:rPr>
  </w:style>
  <w:style w:type="paragraph" w:customStyle="1" w:styleId="xl67">
    <w:name w:val="xl67"/>
    <w:basedOn w:val="a"/>
    <w:rsid w:val="00F8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2">
    <w:name w:val="FollowedHyperlink"/>
    <w:rsid w:val="00F81CED"/>
    <w:rPr>
      <w:color w:val="800080"/>
      <w:u w:val="single"/>
    </w:rPr>
  </w:style>
  <w:style w:type="paragraph" w:customStyle="1" w:styleId="consplusnormal0">
    <w:name w:val="consplusnormal"/>
    <w:basedOn w:val="a"/>
    <w:rsid w:val="00AC20EC"/>
    <w:pPr>
      <w:spacing w:before="100" w:beforeAutospacing="1" w:after="100" w:afterAutospacing="1"/>
    </w:pPr>
  </w:style>
  <w:style w:type="paragraph" w:customStyle="1" w:styleId="11">
    <w:name w:val="Без интервала1"/>
    <w:rsid w:val="00531BD8"/>
    <w:rPr>
      <w:rFonts w:ascii="Calibri" w:hAnsi="Calibri"/>
      <w:sz w:val="22"/>
      <w:szCs w:val="22"/>
      <w:lang w:eastAsia="en-US"/>
    </w:rPr>
  </w:style>
  <w:style w:type="paragraph" w:customStyle="1" w:styleId="stylet1">
    <w:name w:val="stylet1"/>
    <w:basedOn w:val="a"/>
    <w:rsid w:val="00565D97"/>
    <w:pPr>
      <w:spacing w:before="100" w:beforeAutospacing="1" w:after="100" w:afterAutospacing="1"/>
    </w:pPr>
    <w:rPr>
      <w:rFonts w:eastAsia="Calibri"/>
    </w:rPr>
  </w:style>
  <w:style w:type="character" w:styleId="HTML">
    <w:name w:val="HTML Variable"/>
    <w:aliases w:val="!Ссылки в документе"/>
    <w:basedOn w:val="a0"/>
    <w:rsid w:val="00F744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F7447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6224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744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44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44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447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7447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74479"/>
    <w:rPr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8D21-D7D4-47CC-B0E5-292D2693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Дума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Сарапий Светлана Владимировна (319-03-011 - sarapiy)</dc:creator>
  <cp:lastModifiedBy>DUMA-1</cp:lastModifiedBy>
  <cp:revision>2</cp:revision>
  <cp:lastPrinted>2023-10-27T06:32:00Z</cp:lastPrinted>
  <dcterms:created xsi:type="dcterms:W3CDTF">2023-11-16T10:59:00Z</dcterms:created>
  <dcterms:modified xsi:type="dcterms:W3CDTF">2023-11-16T10:59:00Z</dcterms:modified>
</cp:coreProperties>
</file>